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25" w:rsidRDefault="00443725" w:rsidP="00134FE9">
      <w:pPr>
        <w:pStyle w:val="Defaul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2880"/>
        <w:gridCol w:w="2520"/>
        <w:gridCol w:w="2700"/>
        <w:gridCol w:w="3420"/>
      </w:tblGrid>
      <w:tr w:rsidR="00443725" w:rsidRPr="00CB4FE5" w:rsidTr="00F35935">
        <w:trPr>
          <w:trHeight w:val="513"/>
        </w:trPr>
        <w:tc>
          <w:tcPr>
            <w:tcW w:w="3348" w:type="dxa"/>
            <w:shd w:val="clear" w:color="auto" w:fill="F2F2F2"/>
          </w:tcPr>
          <w:p w:rsidR="00443725" w:rsidRPr="00CB4FE5" w:rsidRDefault="00443725">
            <w:pPr>
              <w:pStyle w:val="Default"/>
              <w:rPr>
                <w:sz w:val="22"/>
                <w:szCs w:val="22"/>
              </w:rPr>
            </w:pPr>
            <w:r w:rsidRPr="00CB4FE5">
              <w:rPr>
                <w:sz w:val="22"/>
                <w:szCs w:val="22"/>
              </w:rPr>
              <w:t xml:space="preserve">Predmet zákazky </w:t>
            </w:r>
          </w:p>
        </w:tc>
        <w:tc>
          <w:tcPr>
            <w:tcW w:w="2880" w:type="dxa"/>
            <w:shd w:val="clear" w:color="auto" w:fill="F2F2F2"/>
          </w:tcPr>
          <w:p w:rsidR="00443725" w:rsidRPr="00CB4FE5" w:rsidRDefault="00443725">
            <w:pPr>
              <w:pStyle w:val="Default"/>
              <w:rPr>
                <w:sz w:val="22"/>
                <w:szCs w:val="22"/>
              </w:rPr>
            </w:pPr>
            <w:r w:rsidRPr="00CB4FE5">
              <w:rPr>
                <w:sz w:val="22"/>
                <w:szCs w:val="22"/>
              </w:rPr>
              <w:t xml:space="preserve">Deň zverejnenia </w:t>
            </w:r>
          </w:p>
        </w:tc>
        <w:tc>
          <w:tcPr>
            <w:tcW w:w="2520" w:type="dxa"/>
            <w:shd w:val="clear" w:color="auto" w:fill="F2F2F2"/>
          </w:tcPr>
          <w:p w:rsidR="00443725" w:rsidRPr="00CB4FE5" w:rsidRDefault="00443725">
            <w:pPr>
              <w:pStyle w:val="Default"/>
              <w:rPr>
                <w:sz w:val="22"/>
                <w:szCs w:val="22"/>
              </w:rPr>
            </w:pPr>
            <w:r w:rsidRPr="00CB4FE5">
              <w:rPr>
                <w:sz w:val="22"/>
                <w:szCs w:val="22"/>
              </w:rPr>
              <w:t xml:space="preserve">Hodnota bez DPH </w:t>
            </w:r>
          </w:p>
        </w:tc>
        <w:tc>
          <w:tcPr>
            <w:tcW w:w="2700" w:type="dxa"/>
            <w:shd w:val="clear" w:color="auto" w:fill="F2F2F2"/>
          </w:tcPr>
          <w:p w:rsidR="00443725" w:rsidRPr="00CB4FE5" w:rsidRDefault="00443725">
            <w:pPr>
              <w:pStyle w:val="Default"/>
              <w:rPr>
                <w:sz w:val="22"/>
                <w:szCs w:val="22"/>
              </w:rPr>
            </w:pPr>
            <w:r w:rsidRPr="00CB4FE5">
              <w:rPr>
                <w:sz w:val="22"/>
                <w:szCs w:val="22"/>
              </w:rPr>
              <w:t xml:space="preserve">CPV </w:t>
            </w:r>
          </w:p>
        </w:tc>
        <w:tc>
          <w:tcPr>
            <w:tcW w:w="3420" w:type="dxa"/>
            <w:shd w:val="clear" w:color="auto" w:fill="F2F2F2"/>
          </w:tcPr>
          <w:p w:rsidR="00443725" w:rsidRPr="00CB4FE5" w:rsidRDefault="00443725">
            <w:pPr>
              <w:pStyle w:val="Default"/>
              <w:rPr>
                <w:sz w:val="22"/>
                <w:szCs w:val="22"/>
              </w:rPr>
            </w:pPr>
            <w:r w:rsidRPr="00CB4FE5">
              <w:rPr>
                <w:sz w:val="22"/>
                <w:szCs w:val="22"/>
              </w:rPr>
              <w:t xml:space="preserve">Deň zadania zákazky </w:t>
            </w:r>
          </w:p>
        </w:tc>
      </w:tr>
      <w:tr w:rsidR="00443725" w:rsidRPr="00CB4FE5" w:rsidTr="00F35935">
        <w:trPr>
          <w:trHeight w:val="379"/>
        </w:trPr>
        <w:tc>
          <w:tcPr>
            <w:tcW w:w="3348" w:type="dxa"/>
          </w:tcPr>
          <w:p w:rsidR="00443725" w:rsidRPr="00CB4FE5" w:rsidRDefault="004437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Oprava výtlkov na miestnych komunikáciách v obci Višňové technológiou infražiarenia hr.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sz w:val="22"/>
                  <w:szCs w:val="22"/>
                </w:rPr>
                <w:t>5 cm</w:t>
              </w:r>
            </w:smartTag>
          </w:p>
        </w:tc>
        <w:tc>
          <w:tcPr>
            <w:tcW w:w="2880" w:type="dxa"/>
          </w:tcPr>
          <w:p w:rsidR="00443725" w:rsidRPr="00CB4FE5" w:rsidRDefault="00443725" w:rsidP="00F359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24.10.2013</w:t>
            </w:r>
          </w:p>
        </w:tc>
        <w:tc>
          <w:tcPr>
            <w:tcW w:w="2520" w:type="dxa"/>
          </w:tcPr>
          <w:p w:rsidR="00443725" w:rsidRPr="00CB4FE5" w:rsidRDefault="00443725" w:rsidP="00F359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5000 €</w:t>
            </w:r>
          </w:p>
        </w:tc>
        <w:tc>
          <w:tcPr>
            <w:tcW w:w="2700" w:type="dxa"/>
          </w:tcPr>
          <w:p w:rsidR="00443725" w:rsidRPr="00CB4FE5" w:rsidRDefault="00443725" w:rsidP="00F359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45233142-6</w:t>
            </w:r>
          </w:p>
        </w:tc>
        <w:tc>
          <w:tcPr>
            <w:tcW w:w="3420" w:type="dxa"/>
          </w:tcPr>
          <w:p w:rsidR="00443725" w:rsidRPr="00CB4FE5" w:rsidRDefault="00443725" w:rsidP="00F359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29.10.2013</w:t>
            </w:r>
          </w:p>
        </w:tc>
      </w:tr>
    </w:tbl>
    <w:p w:rsidR="00443725" w:rsidRDefault="00443725">
      <w:bookmarkStart w:id="0" w:name="_GoBack"/>
      <w:bookmarkEnd w:id="0"/>
    </w:p>
    <w:sectPr w:rsidR="00443725" w:rsidSect="00F359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E9"/>
    <w:rsid w:val="00134FE9"/>
    <w:rsid w:val="002C6C47"/>
    <w:rsid w:val="00443725"/>
    <w:rsid w:val="00691B00"/>
    <w:rsid w:val="008505D4"/>
    <w:rsid w:val="008F4E4C"/>
    <w:rsid w:val="00933DB2"/>
    <w:rsid w:val="00CB4FE5"/>
    <w:rsid w:val="00E7599E"/>
    <w:rsid w:val="00E82355"/>
    <w:rsid w:val="00F35935"/>
    <w:rsid w:val="00F71CC2"/>
    <w:rsid w:val="00FA2286"/>
    <w:rsid w:val="00FA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34FE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4F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Bacova</dc:creator>
  <cp:keywords/>
  <dc:description/>
  <cp:lastModifiedBy>ZMOS</cp:lastModifiedBy>
  <cp:revision>5</cp:revision>
  <dcterms:created xsi:type="dcterms:W3CDTF">2013-10-17T10:36:00Z</dcterms:created>
  <dcterms:modified xsi:type="dcterms:W3CDTF">2013-11-06T09:54:00Z</dcterms:modified>
</cp:coreProperties>
</file>